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5C" w:rsidRPr="00332A5C" w:rsidRDefault="00CE3E18" w:rsidP="00332A5C">
      <w:r>
        <w:t>A</w:t>
      </w:r>
      <w:r w:rsidRPr="00CE3E18">
        <w:t xml:space="preserve">m 28.03. </w:t>
      </w:r>
      <w:r>
        <w:t xml:space="preserve">2017 fand im Rahmen des Habilitationsverfahrens von Dr. Stefan Sammito </w:t>
      </w:r>
      <w:r w:rsidRPr="00CE3E18">
        <w:t>die Antrittsvorlesung statt</w:t>
      </w:r>
      <w:r>
        <w:t xml:space="preserve">. Nach einer kurzweiligen Vorlesung über arbeitsmedizinische Vorsorge bei der Bundeswehr </w:t>
      </w:r>
      <w:r w:rsidRPr="00CE3E18">
        <w:t xml:space="preserve">wurde </w:t>
      </w:r>
      <w:r>
        <w:t xml:space="preserve">ihm </w:t>
      </w:r>
      <w:r w:rsidRPr="00CE3E18">
        <w:t xml:space="preserve">die Bezeichnung Privatdozent  Dr. med. habil. und Venia </w:t>
      </w:r>
      <w:proofErr w:type="spellStart"/>
      <w:r w:rsidRPr="00CE3E18">
        <w:t>legendi</w:t>
      </w:r>
      <w:proofErr w:type="spellEnd"/>
      <w:r w:rsidRPr="00CE3E18">
        <w:t xml:space="preserve"> "Arbeitsmedizin und Präventivmedizin" verliehen. Wir gratulieren </w:t>
      </w:r>
      <w:r>
        <w:t xml:space="preserve">ganz </w:t>
      </w:r>
      <w:r w:rsidRPr="00CE3E18">
        <w:t>herzlich</w:t>
      </w:r>
      <w:r>
        <w:t xml:space="preserve"> und wünschen</w:t>
      </w:r>
      <w:bookmarkStart w:id="0" w:name="_GoBack"/>
      <w:bookmarkEnd w:id="0"/>
      <w:r>
        <w:t xml:space="preserve"> für die Zukunft alles Gute</w:t>
      </w:r>
      <w:r w:rsidRPr="00CE3E18">
        <w:t xml:space="preserve">. </w:t>
      </w:r>
    </w:p>
    <w:sectPr w:rsidR="00332A5C" w:rsidRPr="00332A5C" w:rsidSect="00A64592">
      <w:headerReference w:type="default" r:id="rId7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18" w:rsidRDefault="00CE3E18" w:rsidP="00A64592">
      <w:r>
        <w:separator/>
      </w:r>
    </w:p>
  </w:endnote>
  <w:endnote w:type="continuationSeparator" w:id="0">
    <w:p w:rsidR="00CE3E18" w:rsidRDefault="00CE3E18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18" w:rsidRDefault="00CE3E18" w:rsidP="00A64592">
      <w:r>
        <w:separator/>
      </w:r>
    </w:p>
  </w:footnote>
  <w:footnote w:type="continuationSeparator" w:id="0">
    <w:p w:rsidR="00CE3E18" w:rsidRDefault="00CE3E18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00247"/>
      <w:docPartObj>
        <w:docPartGallery w:val="Page Numbers (Top of Page)"/>
        <w:docPartUnique/>
      </w:docPartObj>
    </w:sdtPr>
    <w:sdtEndPr/>
    <w:sdtContent>
      <w:p w:rsidR="00A64592" w:rsidRDefault="00A645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5C">
          <w:rPr>
            <w:noProof/>
          </w:rPr>
          <w:t>2</w:t>
        </w:r>
        <w:r>
          <w:fldChar w:fldCharType="end"/>
        </w:r>
      </w:p>
    </w:sdtContent>
  </w:sdt>
  <w:p w:rsidR="00A64592" w:rsidRDefault="00A64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8"/>
    <w:rsid w:val="001278BC"/>
    <w:rsid w:val="00236B3B"/>
    <w:rsid w:val="00332A5C"/>
    <w:rsid w:val="00376232"/>
    <w:rsid w:val="005F603D"/>
    <w:rsid w:val="007F45D7"/>
    <w:rsid w:val="00A64592"/>
    <w:rsid w:val="00CD7994"/>
    <w:rsid w:val="00CE3E18"/>
    <w:rsid w:val="00D337E9"/>
    <w:rsid w:val="00DB002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8BC"/>
    <w:rPr>
      <w:rFonts w:ascii="Lucida Sans" w:hAnsi="Lucida San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8BC"/>
    <w:rPr>
      <w:rFonts w:ascii="Lucida Sans" w:hAnsi="Lucida San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B4A2BFED.dotm</Template>
  <TotalTime>0</TotalTime>
  <Pages>1</Pages>
  <Words>51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Universitätsklinikum Magdeburg A.ö.R.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Darius, Sabine</dc:creator>
  <cp:lastModifiedBy>Darius, Sabine</cp:lastModifiedBy>
  <cp:revision>2</cp:revision>
  <dcterms:created xsi:type="dcterms:W3CDTF">2017-04-03T05:49:00Z</dcterms:created>
  <dcterms:modified xsi:type="dcterms:W3CDTF">2017-04-03T05:53:00Z</dcterms:modified>
</cp:coreProperties>
</file>