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57" w:rsidRPr="00842B91" w:rsidRDefault="00436458" w:rsidP="000A3F66">
      <w:pPr>
        <w:pStyle w:val="Vortragstitel"/>
        <w:rPr>
          <w:sz w:val="28"/>
          <w:szCs w:val="28"/>
        </w:rPr>
      </w:pPr>
      <w:bookmarkStart w:id="0" w:name="_GoBack"/>
      <w:bookmarkEnd w:id="0"/>
      <w:r>
        <w:t>Titel / Überschrift Arial 12, fett, Ausrichtung mittig</w:t>
      </w:r>
    </w:p>
    <w:p w:rsidR="00BC3857" w:rsidRDefault="00436458" w:rsidP="00BC3857">
      <w:pPr>
        <w:pStyle w:val="Vortragsautor"/>
      </w:pPr>
      <w:r>
        <w:rPr>
          <w:u w:val="single"/>
        </w:rPr>
        <w:t xml:space="preserve">Autorennachname, Autorenvorname, Ko-Autorennachname, Ko-Autorenvorname </w:t>
      </w:r>
      <w:r w:rsidR="00B24815">
        <w:rPr>
          <w:u w:val="single"/>
        </w:rPr>
        <w:br/>
      </w:r>
      <w:r>
        <w:rPr>
          <w:u w:val="single"/>
        </w:rPr>
        <w:t>Arial 12, unterstrichen, Ausrichtung mittig</w:t>
      </w:r>
      <w:r w:rsidR="00BC3857">
        <w:br/>
      </w:r>
      <w:r w:rsidR="000A3F66">
        <w:rPr>
          <w:b/>
          <w:sz w:val="20"/>
        </w:rPr>
        <w:t>Institut</w:t>
      </w:r>
      <w:r>
        <w:rPr>
          <w:b/>
          <w:sz w:val="20"/>
        </w:rPr>
        <w:t xml:space="preserve"> für Arbeits</w:t>
      </w:r>
      <w:r w:rsidR="008D4F15">
        <w:rPr>
          <w:b/>
          <w:sz w:val="20"/>
        </w:rPr>
        <w:t>medizin</w:t>
      </w:r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Irgendeineuniversität</w:t>
      </w:r>
      <w:proofErr w:type="spellEnd"/>
      <w:r>
        <w:rPr>
          <w:b/>
          <w:sz w:val="20"/>
        </w:rPr>
        <w:t xml:space="preserve"> in </w:t>
      </w:r>
      <w:proofErr w:type="spellStart"/>
      <w:r>
        <w:rPr>
          <w:b/>
          <w:sz w:val="20"/>
        </w:rPr>
        <w:t>Sonstwo</w:t>
      </w:r>
      <w:proofErr w:type="spellEnd"/>
      <w:r>
        <w:rPr>
          <w:b/>
          <w:sz w:val="20"/>
        </w:rPr>
        <w:t>, Arial 10, fett, Ausrichtung mittig</w:t>
      </w:r>
      <w:r w:rsidR="008D4F15">
        <w:rPr>
          <w:b/>
          <w:sz w:val="20"/>
        </w:rPr>
        <w:br/>
      </w:r>
    </w:p>
    <w:p w:rsidR="008342F9" w:rsidRDefault="00BC3857" w:rsidP="002D54AF">
      <w:pPr>
        <w:spacing w:line="240" w:lineRule="auto"/>
      </w:pPr>
      <w:r w:rsidRPr="00842B91">
        <w:rPr>
          <w:b/>
        </w:rPr>
        <w:t>Hintergrund</w:t>
      </w:r>
      <w:r w:rsidR="00CC6287">
        <w:rPr>
          <w:b/>
        </w:rPr>
        <w:t xml:space="preserve"> (</w:t>
      </w:r>
      <w:r w:rsidR="00436458">
        <w:rPr>
          <w:b/>
        </w:rPr>
        <w:t>Zwischenüberschriften Arial 12 fett</w:t>
      </w:r>
      <w:r w:rsidR="00CC6287">
        <w:rPr>
          <w:b/>
        </w:rPr>
        <w:t>):</w:t>
      </w:r>
      <w:r w:rsidR="00842B91">
        <w:t xml:space="preserve"> </w:t>
      </w:r>
    </w:p>
    <w:p w:rsidR="00BC3857" w:rsidRDefault="00436458" w:rsidP="002D54AF">
      <w:pPr>
        <w:spacing w:line="240" w:lineRule="auto"/>
      </w:pPr>
      <w:r>
        <w:t>Knappe Beschreibung des Hintergrunds zur Hinführung auf die Zielsetzung / Forschungsfrage</w:t>
      </w:r>
      <w:r w:rsidR="00FD059F">
        <w:t>,</w:t>
      </w:r>
      <w:r>
        <w:t xml:space="preserve"> Arial 12, Blocksatz mit automatischer Silbentrennung</w:t>
      </w:r>
      <w:r w:rsidR="00EE646F">
        <w:t>.</w:t>
      </w:r>
    </w:p>
    <w:p w:rsidR="00EE646F" w:rsidRDefault="00EE646F" w:rsidP="002D54AF">
      <w:pPr>
        <w:spacing w:line="240" w:lineRule="auto"/>
        <w:rPr>
          <w:b/>
        </w:rPr>
      </w:pPr>
      <w:r>
        <w:rPr>
          <w:b/>
        </w:rPr>
        <w:t>Zielsetzung:</w:t>
      </w:r>
    </w:p>
    <w:p w:rsidR="00EE646F" w:rsidRDefault="00436458" w:rsidP="002D54AF">
      <w:pPr>
        <w:spacing w:line="240" w:lineRule="auto"/>
      </w:pPr>
      <w:r>
        <w:t>Das konkrete Ziel bzw. die Forschungsfrage</w:t>
      </w:r>
      <w:r w:rsidR="00FD059F">
        <w:t>(n)</w:t>
      </w:r>
      <w:r>
        <w:t xml:space="preserve"> benennen</w:t>
      </w:r>
      <w:r w:rsidR="00515DE3">
        <w:t>.</w:t>
      </w:r>
    </w:p>
    <w:p w:rsidR="00EE646F" w:rsidRDefault="00BC3857" w:rsidP="002D54AF">
      <w:pPr>
        <w:spacing w:line="240" w:lineRule="auto"/>
      </w:pPr>
      <w:r w:rsidRPr="00842B91">
        <w:rPr>
          <w:b/>
        </w:rPr>
        <w:t>Methode</w:t>
      </w:r>
      <w:r w:rsidR="00842B91" w:rsidRPr="00842B91">
        <w:rPr>
          <w:b/>
        </w:rPr>
        <w:t>:</w:t>
      </w:r>
      <w:r w:rsidR="00842B91">
        <w:t xml:space="preserve"> </w:t>
      </w:r>
    </w:p>
    <w:p w:rsidR="00BC3857" w:rsidRDefault="00436458" w:rsidP="00662722">
      <w:pPr>
        <w:pStyle w:val="Standart"/>
      </w:pPr>
      <w:r>
        <w:t>Beschreibung der verwendeten Methodik</w:t>
      </w:r>
      <w:r w:rsidR="00356324">
        <w:t>.</w:t>
      </w:r>
    </w:p>
    <w:p w:rsidR="00356324" w:rsidRDefault="00BC3857" w:rsidP="002D54AF">
      <w:pPr>
        <w:spacing w:line="240" w:lineRule="auto"/>
      </w:pPr>
      <w:r w:rsidRPr="00842B91">
        <w:rPr>
          <w:b/>
        </w:rPr>
        <w:t>Ergebnisse</w:t>
      </w:r>
      <w:r w:rsidR="00842B91" w:rsidRPr="00842B91">
        <w:rPr>
          <w:b/>
        </w:rPr>
        <w:t>:</w:t>
      </w:r>
      <w:r w:rsidR="0089793A">
        <w:t xml:space="preserve"> </w:t>
      </w:r>
    </w:p>
    <w:p w:rsidR="00436458" w:rsidRDefault="00436458" w:rsidP="002D54AF">
      <w:pPr>
        <w:spacing w:line="240" w:lineRule="auto"/>
      </w:pPr>
      <w:r>
        <w:t>Darstellung der wesentlichen Ergebnisse</w:t>
      </w:r>
      <w:r w:rsidR="006750BF">
        <w:t>.</w:t>
      </w:r>
      <w:r>
        <w:t xml:space="preserve"> </w:t>
      </w:r>
    </w:p>
    <w:p w:rsidR="00356324" w:rsidRDefault="00BC3857" w:rsidP="002D54AF">
      <w:pPr>
        <w:spacing w:line="240" w:lineRule="auto"/>
      </w:pPr>
      <w:r w:rsidRPr="00842B91">
        <w:rPr>
          <w:b/>
        </w:rPr>
        <w:t>Diskussion</w:t>
      </w:r>
      <w:r w:rsidR="0089793A">
        <w:rPr>
          <w:b/>
        </w:rPr>
        <w:t xml:space="preserve"> </w:t>
      </w:r>
      <w:r w:rsidRPr="00842B91">
        <w:rPr>
          <w:b/>
        </w:rPr>
        <w:t>/</w:t>
      </w:r>
      <w:r w:rsidR="0089793A">
        <w:rPr>
          <w:b/>
        </w:rPr>
        <w:t xml:space="preserve"> </w:t>
      </w:r>
      <w:r w:rsidRPr="00842B91">
        <w:rPr>
          <w:b/>
        </w:rPr>
        <w:t>Schlussfolgerungen:</w:t>
      </w:r>
      <w:r>
        <w:t xml:space="preserve"> </w:t>
      </w:r>
    </w:p>
    <w:p w:rsidR="00BC3857" w:rsidRDefault="00436458" w:rsidP="002D54AF">
      <w:pPr>
        <w:spacing w:line="240" w:lineRule="auto"/>
      </w:pPr>
      <w:r>
        <w:t>Diskussion der Ergebnisse und Schlussfolgerungen auf Basis der Studienergebnisse.</w:t>
      </w:r>
    </w:p>
    <w:p w:rsidR="00436458" w:rsidRDefault="00436458" w:rsidP="002D54AF">
      <w:pPr>
        <w:spacing w:line="240" w:lineRule="auto"/>
      </w:pPr>
    </w:p>
    <w:p w:rsidR="0089793A" w:rsidRPr="008F2F58" w:rsidRDefault="007D3BB2" w:rsidP="00080FCF">
      <w:pPr>
        <w:spacing w:line="240" w:lineRule="auto"/>
        <w:rPr>
          <w:color w:val="FF0000"/>
        </w:rPr>
      </w:pPr>
      <w:bookmarkStart w:id="1" w:name="Rückblick_Titel"/>
      <w:bookmarkEnd w:id="1"/>
      <w:r w:rsidRPr="008F2F58">
        <w:rPr>
          <w:rFonts w:cs="Arial"/>
          <w:bCs/>
          <w:color w:val="FF0000"/>
          <w:szCs w:val="24"/>
        </w:rPr>
        <w:t>bitte maximal</w:t>
      </w:r>
      <w:r w:rsidRPr="008F2F58">
        <w:rPr>
          <w:rFonts w:cs="Arial"/>
          <w:b/>
          <w:bCs/>
          <w:color w:val="FF0000"/>
          <w:szCs w:val="24"/>
        </w:rPr>
        <w:t xml:space="preserve"> 2500 Zeichen incl. Leerzeichen</w:t>
      </w:r>
    </w:p>
    <w:sectPr w:rsidR="0089793A" w:rsidRPr="008F2F58" w:rsidSect="008F2F58">
      <w:headerReference w:type="default" r:id="rId7"/>
      <w:headerReference w:type="first" r:id="rId8"/>
      <w:footnotePr>
        <w:numRestart w:val="eachSect"/>
      </w:footnotePr>
      <w:endnotePr>
        <w:numFmt w:val="chicago"/>
        <w:numRestart w:val="eachSect"/>
      </w:endnotePr>
      <w:pgSz w:w="11906" w:h="16838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4E" w:rsidRDefault="0014184E">
      <w:pPr>
        <w:spacing w:before="0" w:after="0" w:line="240" w:lineRule="auto"/>
      </w:pPr>
      <w:r>
        <w:separator/>
      </w:r>
    </w:p>
  </w:endnote>
  <w:endnote w:type="continuationSeparator" w:id="0">
    <w:p w:rsidR="0014184E" w:rsidRDefault="001418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4E" w:rsidRDefault="0014184E">
      <w:pPr>
        <w:spacing w:before="0" w:after="0" w:line="240" w:lineRule="auto"/>
      </w:pPr>
      <w:r>
        <w:separator/>
      </w:r>
    </w:p>
  </w:footnote>
  <w:footnote w:type="continuationSeparator" w:id="0">
    <w:p w:rsidR="0014184E" w:rsidRDefault="001418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66" w:rsidRDefault="000A3F6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66" w:rsidRDefault="000A3F66">
    <w:pPr>
      <w:pStyle w:val="Kopfzeile"/>
    </w:pPr>
    <w:r>
      <w:t>Notizen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2845830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311482"/>
    <w:multiLevelType w:val="hybridMultilevel"/>
    <w:tmpl w:val="CDD4DFD2"/>
    <w:lvl w:ilvl="0" w:tplc="42F2979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A5D16"/>
    <w:multiLevelType w:val="hybridMultilevel"/>
    <w:tmpl w:val="AE9AD6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817BE"/>
    <w:multiLevelType w:val="singleLevel"/>
    <w:tmpl w:val="C1D6C48A"/>
    <w:lvl w:ilvl="0">
      <w:start w:val="1"/>
      <w:numFmt w:val="bullet"/>
      <w:pStyle w:val="Aufzhlung2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4"/>
      </w:rPr>
    </w:lvl>
  </w:abstractNum>
  <w:abstractNum w:abstractNumId="4" w15:restartNumberingAfterBreak="0">
    <w:nsid w:val="2A204250"/>
    <w:multiLevelType w:val="singleLevel"/>
    <w:tmpl w:val="FAE27468"/>
    <w:lvl w:ilvl="0">
      <w:start w:val="1"/>
      <w:numFmt w:val="bullet"/>
      <w:pStyle w:val="Aufzhlung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8"/>
      </w:rPr>
    </w:lvl>
  </w:abstractNum>
  <w:abstractNum w:abstractNumId="5" w15:restartNumberingAfterBreak="0">
    <w:nsid w:val="2C2A1348"/>
    <w:multiLevelType w:val="multilevel"/>
    <w:tmpl w:val="2256843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Anha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nhang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C639BE"/>
    <w:multiLevelType w:val="hybridMultilevel"/>
    <w:tmpl w:val="46DA7D7E"/>
    <w:lvl w:ilvl="0" w:tplc="E5069E48">
      <w:start w:val="1"/>
      <w:numFmt w:val="decimal"/>
      <w:pStyle w:val="Aufzhlung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BE2E59"/>
    <w:multiLevelType w:val="singleLevel"/>
    <w:tmpl w:val="2712679E"/>
    <w:lvl w:ilvl="0">
      <w:start w:val="1"/>
      <w:numFmt w:val="bullet"/>
      <w:pStyle w:val="Aufzhlung3"/>
      <w:lvlText w:val="–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4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3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GrammaticalError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numFmt w:val="chicago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F1"/>
    <w:rsid w:val="00003936"/>
    <w:rsid w:val="00007FC4"/>
    <w:rsid w:val="00010CCA"/>
    <w:rsid w:val="00033C91"/>
    <w:rsid w:val="00042B65"/>
    <w:rsid w:val="00055B23"/>
    <w:rsid w:val="00061405"/>
    <w:rsid w:val="00071AA0"/>
    <w:rsid w:val="00080FCF"/>
    <w:rsid w:val="000818FA"/>
    <w:rsid w:val="0009638B"/>
    <w:rsid w:val="000A3F66"/>
    <w:rsid w:val="000B38D0"/>
    <w:rsid w:val="000B5C0E"/>
    <w:rsid w:val="000B7C49"/>
    <w:rsid w:val="000E1CAB"/>
    <w:rsid w:val="00103062"/>
    <w:rsid w:val="00107FE4"/>
    <w:rsid w:val="001127B0"/>
    <w:rsid w:val="00121F33"/>
    <w:rsid w:val="00125725"/>
    <w:rsid w:val="00127513"/>
    <w:rsid w:val="00131C71"/>
    <w:rsid w:val="00132C60"/>
    <w:rsid w:val="001401A9"/>
    <w:rsid w:val="0014184E"/>
    <w:rsid w:val="00145130"/>
    <w:rsid w:val="0015144A"/>
    <w:rsid w:val="00162885"/>
    <w:rsid w:val="001666EB"/>
    <w:rsid w:val="001C06B6"/>
    <w:rsid w:val="001D40D3"/>
    <w:rsid w:val="001F7B8C"/>
    <w:rsid w:val="00256D0A"/>
    <w:rsid w:val="00266664"/>
    <w:rsid w:val="002666A2"/>
    <w:rsid w:val="0028648E"/>
    <w:rsid w:val="002A55C6"/>
    <w:rsid w:val="002B51AA"/>
    <w:rsid w:val="002B5EC8"/>
    <w:rsid w:val="002C3AF1"/>
    <w:rsid w:val="002D54AF"/>
    <w:rsid w:val="002D679C"/>
    <w:rsid w:val="002D69A3"/>
    <w:rsid w:val="002E6A9A"/>
    <w:rsid w:val="003061AE"/>
    <w:rsid w:val="00320A41"/>
    <w:rsid w:val="003464F7"/>
    <w:rsid w:val="00356144"/>
    <w:rsid w:val="00356324"/>
    <w:rsid w:val="00365D77"/>
    <w:rsid w:val="003830A4"/>
    <w:rsid w:val="00383C09"/>
    <w:rsid w:val="00385BDA"/>
    <w:rsid w:val="00387A7A"/>
    <w:rsid w:val="0039205F"/>
    <w:rsid w:val="003C4EC8"/>
    <w:rsid w:val="003E28F7"/>
    <w:rsid w:val="003F7F51"/>
    <w:rsid w:val="004008F5"/>
    <w:rsid w:val="00401022"/>
    <w:rsid w:val="00426DAC"/>
    <w:rsid w:val="004355B5"/>
    <w:rsid w:val="00436458"/>
    <w:rsid w:val="00436D95"/>
    <w:rsid w:val="00451261"/>
    <w:rsid w:val="00460355"/>
    <w:rsid w:val="00462317"/>
    <w:rsid w:val="00465E2E"/>
    <w:rsid w:val="004724ED"/>
    <w:rsid w:val="004906A3"/>
    <w:rsid w:val="0049378F"/>
    <w:rsid w:val="004B34B1"/>
    <w:rsid w:val="005012B3"/>
    <w:rsid w:val="005067FA"/>
    <w:rsid w:val="00515DE3"/>
    <w:rsid w:val="005164C2"/>
    <w:rsid w:val="00516B48"/>
    <w:rsid w:val="00537413"/>
    <w:rsid w:val="0054413C"/>
    <w:rsid w:val="00546728"/>
    <w:rsid w:val="00566F5F"/>
    <w:rsid w:val="00595FC4"/>
    <w:rsid w:val="005C3826"/>
    <w:rsid w:val="00623CCC"/>
    <w:rsid w:val="006446EC"/>
    <w:rsid w:val="00662722"/>
    <w:rsid w:val="00664FFC"/>
    <w:rsid w:val="006750BF"/>
    <w:rsid w:val="006C5BA9"/>
    <w:rsid w:val="006E17B2"/>
    <w:rsid w:val="006F17E7"/>
    <w:rsid w:val="006F6D36"/>
    <w:rsid w:val="006F77EF"/>
    <w:rsid w:val="0070559D"/>
    <w:rsid w:val="007173B3"/>
    <w:rsid w:val="00732916"/>
    <w:rsid w:val="00753716"/>
    <w:rsid w:val="00770C4B"/>
    <w:rsid w:val="00772377"/>
    <w:rsid w:val="00794BA7"/>
    <w:rsid w:val="007A6B21"/>
    <w:rsid w:val="007B4ED2"/>
    <w:rsid w:val="007C59B2"/>
    <w:rsid w:val="007D20CA"/>
    <w:rsid w:val="007D3BB2"/>
    <w:rsid w:val="007D415E"/>
    <w:rsid w:val="007E0FB9"/>
    <w:rsid w:val="007E568C"/>
    <w:rsid w:val="007F4160"/>
    <w:rsid w:val="00825545"/>
    <w:rsid w:val="008311D5"/>
    <w:rsid w:val="008342F9"/>
    <w:rsid w:val="00837898"/>
    <w:rsid w:val="00842B91"/>
    <w:rsid w:val="00861457"/>
    <w:rsid w:val="00861BAA"/>
    <w:rsid w:val="00864357"/>
    <w:rsid w:val="00864AB4"/>
    <w:rsid w:val="008742FF"/>
    <w:rsid w:val="0089188A"/>
    <w:rsid w:val="008944EE"/>
    <w:rsid w:val="0089793A"/>
    <w:rsid w:val="008A153C"/>
    <w:rsid w:val="008D0754"/>
    <w:rsid w:val="008D4F15"/>
    <w:rsid w:val="008E252E"/>
    <w:rsid w:val="008E4A03"/>
    <w:rsid w:val="008E6949"/>
    <w:rsid w:val="008F2F58"/>
    <w:rsid w:val="00914482"/>
    <w:rsid w:val="009275E9"/>
    <w:rsid w:val="00931028"/>
    <w:rsid w:val="00934136"/>
    <w:rsid w:val="00935103"/>
    <w:rsid w:val="00971DF2"/>
    <w:rsid w:val="00985C3B"/>
    <w:rsid w:val="00991E36"/>
    <w:rsid w:val="009A4C95"/>
    <w:rsid w:val="009A6113"/>
    <w:rsid w:val="009B016D"/>
    <w:rsid w:val="009B7192"/>
    <w:rsid w:val="009C3CA2"/>
    <w:rsid w:val="009C7FDC"/>
    <w:rsid w:val="00A1146B"/>
    <w:rsid w:val="00A27807"/>
    <w:rsid w:val="00A301B6"/>
    <w:rsid w:val="00A32E50"/>
    <w:rsid w:val="00A34262"/>
    <w:rsid w:val="00A37230"/>
    <w:rsid w:val="00A43317"/>
    <w:rsid w:val="00A456CD"/>
    <w:rsid w:val="00A46144"/>
    <w:rsid w:val="00A8664E"/>
    <w:rsid w:val="00A87DCD"/>
    <w:rsid w:val="00AA24D1"/>
    <w:rsid w:val="00AB761D"/>
    <w:rsid w:val="00AF5336"/>
    <w:rsid w:val="00B13BE2"/>
    <w:rsid w:val="00B24815"/>
    <w:rsid w:val="00B431F2"/>
    <w:rsid w:val="00B46233"/>
    <w:rsid w:val="00B90867"/>
    <w:rsid w:val="00B93CA8"/>
    <w:rsid w:val="00BB4C32"/>
    <w:rsid w:val="00BB69BD"/>
    <w:rsid w:val="00BC3857"/>
    <w:rsid w:val="00BD1571"/>
    <w:rsid w:val="00BD3985"/>
    <w:rsid w:val="00BF3F9E"/>
    <w:rsid w:val="00BF79E4"/>
    <w:rsid w:val="00C01C3F"/>
    <w:rsid w:val="00C05505"/>
    <w:rsid w:val="00C31B2E"/>
    <w:rsid w:val="00C36C41"/>
    <w:rsid w:val="00C36D31"/>
    <w:rsid w:val="00C467F1"/>
    <w:rsid w:val="00C56563"/>
    <w:rsid w:val="00C566AE"/>
    <w:rsid w:val="00C734C9"/>
    <w:rsid w:val="00C73767"/>
    <w:rsid w:val="00CB2D6F"/>
    <w:rsid w:val="00CC6287"/>
    <w:rsid w:val="00CE4A79"/>
    <w:rsid w:val="00CE5162"/>
    <w:rsid w:val="00CF0258"/>
    <w:rsid w:val="00CF136C"/>
    <w:rsid w:val="00D051B2"/>
    <w:rsid w:val="00D2476E"/>
    <w:rsid w:val="00D509AE"/>
    <w:rsid w:val="00D74E52"/>
    <w:rsid w:val="00D95995"/>
    <w:rsid w:val="00D97A62"/>
    <w:rsid w:val="00DB06AC"/>
    <w:rsid w:val="00DB15BF"/>
    <w:rsid w:val="00DC3336"/>
    <w:rsid w:val="00DE1F74"/>
    <w:rsid w:val="00DE5996"/>
    <w:rsid w:val="00DE76F2"/>
    <w:rsid w:val="00DF1ABC"/>
    <w:rsid w:val="00DF252E"/>
    <w:rsid w:val="00E270BE"/>
    <w:rsid w:val="00E3351E"/>
    <w:rsid w:val="00E364F8"/>
    <w:rsid w:val="00E45763"/>
    <w:rsid w:val="00E772FB"/>
    <w:rsid w:val="00E80329"/>
    <w:rsid w:val="00EB003F"/>
    <w:rsid w:val="00EC2764"/>
    <w:rsid w:val="00EE646F"/>
    <w:rsid w:val="00EE70D5"/>
    <w:rsid w:val="00F07D08"/>
    <w:rsid w:val="00F25B35"/>
    <w:rsid w:val="00F32569"/>
    <w:rsid w:val="00F338B7"/>
    <w:rsid w:val="00F55ABD"/>
    <w:rsid w:val="00F729B4"/>
    <w:rsid w:val="00F757FF"/>
    <w:rsid w:val="00F90706"/>
    <w:rsid w:val="00FA2A6C"/>
    <w:rsid w:val="00FA71FF"/>
    <w:rsid w:val="00FD059F"/>
    <w:rsid w:val="00FD2DC5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2270-A60B-428F-A226-DE294B72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before="60" w:after="60" w:line="288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numPr>
        <w:numId w:val="4"/>
      </w:numPr>
      <w:ind w:left="1134" w:hanging="1134"/>
      <w:jc w:val="left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5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6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7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8"/>
      </w:numPr>
      <w:outlineLvl w:val="4"/>
    </w:pPr>
  </w:style>
  <w:style w:type="paragraph" w:styleId="berschrift6">
    <w:name w:val="heading 6"/>
    <w:basedOn w:val="berschrift5"/>
    <w:next w:val="Standard"/>
    <w:qFormat/>
    <w:pPr>
      <w:numPr>
        <w:ilvl w:val="5"/>
        <w:numId w:val="9"/>
      </w:numPr>
      <w:ind w:left="1701" w:hanging="1701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10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11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2"/>
      </w:numPr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rPr>
      <w:b/>
      <w:sz w:val="28"/>
    </w:rPr>
  </w:style>
  <w:style w:type="paragraph" w:styleId="Kopfzeile">
    <w:name w:val="header"/>
    <w:basedOn w:val="Standard"/>
    <w:pPr>
      <w:spacing w:line="240" w:lineRule="auto"/>
      <w:jc w:val="left"/>
    </w:pPr>
    <w:rPr>
      <w:sz w:val="22"/>
    </w:rPr>
  </w:style>
  <w:style w:type="paragraph" w:styleId="Fuzeile">
    <w:name w:val="footer"/>
    <w:basedOn w:val="Standard"/>
    <w:pPr>
      <w:spacing w:line="240" w:lineRule="auto"/>
      <w:jc w:val="left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985"/>
        <w:tab w:val="right" w:leader="dot" w:pos="9060"/>
      </w:tabs>
      <w:spacing w:before="120"/>
      <w:ind w:left="1985" w:hanging="1985"/>
      <w:jc w:val="left"/>
    </w:pPr>
    <w:rPr>
      <w:b/>
      <w:noProof/>
      <w:spacing w:val="4"/>
      <w:szCs w:val="36"/>
    </w:rPr>
  </w:style>
  <w:style w:type="paragraph" w:styleId="Verzeichnis2">
    <w:name w:val="toc 2"/>
    <w:basedOn w:val="Verzeichnis1"/>
    <w:next w:val="Standard"/>
    <w:autoRedefine/>
    <w:semiHidden/>
    <w:pPr>
      <w:tabs>
        <w:tab w:val="left" w:pos="2268"/>
      </w:tabs>
      <w:spacing w:before="0" w:after="0" w:line="240" w:lineRule="auto"/>
    </w:pPr>
    <w:rPr>
      <w:b w:val="0"/>
      <w:noProof w:val="0"/>
      <w:spacing w:val="0"/>
    </w:rPr>
  </w:style>
  <w:style w:type="paragraph" w:styleId="Verzeichnis3">
    <w:name w:val="toc 3"/>
    <w:basedOn w:val="Verzeichnis2"/>
    <w:next w:val="Standard"/>
    <w:autoRedefine/>
    <w:semiHidden/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  <w:pPr>
      <w:ind w:left="1701" w:hanging="1701"/>
    </w:pPr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ind w:left="2268" w:hanging="2268"/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ind w:left="1418" w:hanging="1418"/>
      <w:jc w:val="left"/>
    </w:pPr>
    <w:rPr>
      <w:b/>
    </w:rPr>
  </w:style>
  <w:style w:type="paragraph" w:styleId="Abbildungsverzeichnis">
    <w:name w:val="table of figures"/>
    <w:basedOn w:val="Standard"/>
    <w:next w:val="Standard"/>
    <w:semiHidden/>
    <w:pPr>
      <w:ind w:left="1134" w:hanging="1134"/>
    </w:pPr>
  </w:style>
  <w:style w:type="paragraph" w:customStyle="1" w:styleId="Referat">
    <w:name w:val="Referat"/>
    <w:basedOn w:val="Standard"/>
    <w:next w:val="Standard"/>
    <w:rPr>
      <w:b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erschriftgro">
    <w:name w:val="Überschrift groß"/>
    <w:basedOn w:val="berschrift"/>
    <w:next w:val="Standard"/>
    <w:rPr>
      <w:sz w:val="36"/>
    </w:rPr>
  </w:style>
  <w:style w:type="paragraph" w:customStyle="1" w:styleId="Anhang">
    <w:name w:val="Anhang"/>
    <w:basedOn w:val="Standard"/>
    <w:next w:val="Standard"/>
    <w:pPr>
      <w:ind w:left="1985" w:hanging="1985"/>
      <w:jc w:val="left"/>
    </w:pPr>
    <w:rPr>
      <w:b/>
      <w:sz w:val="36"/>
    </w:rPr>
  </w:style>
  <w:style w:type="paragraph" w:customStyle="1" w:styleId="BeschriftungAnhang">
    <w:name w:val="Beschriftung Anhang"/>
    <w:basedOn w:val="Standard"/>
    <w:next w:val="Standard"/>
    <w:pPr>
      <w:ind w:left="2268" w:hanging="2268"/>
      <w:jc w:val="left"/>
    </w:pPr>
    <w:rPr>
      <w:b/>
    </w:rPr>
  </w:style>
  <w:style w:type="paragraph" w:customStyle="1" w:styleId="BeschriftungAnhangFort">
    <w:name w:val="Beschriftung Anhang Fort"/>
    <w:basedOn w:val="Standard"/>
    <w:next w:val="Standard"/>
    <w:pPr>
      <w:ind w:left="2268" w:hanging="2268"/>
      <w:jc w:val="left"/>
    </w:pPr>
    <w:rPr>
      <w:b/>
    </w:rPr>
  </w:style>
  <w:style w:type="paragraph" w:customStyle="1" w:styleId="Anhang1">
    <w:name w:val="Anhang 1"/>
    <w:basedOn w:val="Standard"/>
    <w:next w:val="Standard"/>
    <w:pPr>
      <w:keepNext/>
      <w:keepLines/>
      <w:jc w:val="left"/>
    </w:pPr>
    <w:rPr>
      <w:b/>
      <w:sz w:val="28"/>
    </w:rPr>
  </w:style>
  <w:style w:type="paragraph" w:customStyle="1" w:styleId="Anhang2">
    <w:name w:val="Anhang 2"/>
    <w:basedOn w:val="Anhang1"/>
    <w:next w:val="Standard"/>
    <w:pPr>
      <w:numPr>
        <w:ilvl w:val="1"/>
        <w:numId w:val="1"/>
      </w:numPr>
    </w:pPr>
  </w:style>
  <w:style w:type="paragraph" w:customStyle="1" w:styleId="Anhang3">
    <w:name w:val="Anhang 3"/>
    <w:basedOn w:val="Anhang2"/>
    <w:next w:val="Standard"/>
    <w:pPr>
      <w:numPr>
        <w:ilvl w:val="2"/>
        <w:numId w:val="2"/>
      </w:numPr>
    </w:pPr>
    <w:rPr>
      <w:sz w:val="24"/>
    </w:rPr>
  </w:style>
  <w:style w:type="paragraph" w:styleId="Funotentext">
    <w:name w:val="footnote text"/>
    <w:basedOn w:val="Standard"/>
    <w:semiHidden/>
    <w:pPr>
      <w:spacing w:line="240" w:lineRule="auto"/>
      <w:ind w:left="284" w:hanging="284"/>
      <w:jc w:val="left"/>
    </w:pPr>
    <w:rPr>
      <w:sz w:val="20"/>
    </w:rPr>
  </w:style>
  <w:style w:type="paragraph" w:customStyle="1" w:styleId="Tabelle">
    <w:name w:val="Tabelle"/>
    <w:basedOn w:val="Standard"/>
    <w:next w:val="Standard"/>
    <w:pPr>
      <w:ind w:left="1418" w:hanging="1418"/>
      <w:jc w:val="left"/>
    </w:pPr>
    <w:rPr>
      <w:b/>
    </w:rPr>
  </w:style>
  <w:style w:type="paragraph" w:customStyle="1" w:styleId="TabelleAnhang">
    <w:name w:val="Tabelle Anhang"/>
    <w:basedOn w:val="Standard"/>
    <w:next w:val="Standard"/>
    <w:pPr>
      <w:ind w:left="2268" w:hanging="2268"/>
      <w:jc w:val="left"/>
    </w:pPr>
    <w:rPr>
      <w:b/>
    </w:rPr>
  </w:style>
  <w:style w:type="paragraph" w:customStyle="1" w:styleId="TabelleAnhangFort">
    <w:name w:val="Tabelle Anhang Fort"/>
    <w:basedOn w:val="Standard"/>
    <w:next w:val="Standard"/>
    <w:pPr>
      <w:ind w:left="2268" w:hanging="2268"/>
      <w:jc w:val="left"/>
    </w:pPr>
    <w:rPr>
      <w:b/>
    </w:rPr>
  </w:style>
  <w:style w:type="paragraph" w:customStyle="1" w:styleId="Aufzhlung2">
    <w:name w:val="Aufzählung 2"/>
    <w:basedOn w:val="Standard"/>
    <w:pPr>
      <w:numPr>
        <w:numId w:val="14"/>
      </w:numPr>
      <w:tabs>
        <w:tab w:val="clear" w:pos="851"/>
        <w:tab w:val="left" w:pos="567"/>
      </w:tabs>
      <w:spacing w:before="0" w:after="0"/>
      <w:ind w:left="568" w:hanging="284"/>
      <w:jc w:val="left"/>
    </w:pPr>
  </w:style>
  <w:style w:type="paragraph" w:customStyle="1" w:styleId="Aufzhlung3">
    <w:name w:val="Aufzählung 3"/>
    <w:basedOn w:val="Standard"/>
    <w:pPr>
      <w:numPr>
        <w:numId w:val="13"/>
      </w:numPr>
      <w:tabs>
        <w:tab w:val="clear" w:pos="1134"/>
        <w:tab w:val="left" w:pos="851"/>
      </w:tabs>
      <w:spacing w:before="0" w:after="0"/>
      <w:ind w:left="851" w:hanging="284"/>
      <w:jc w:val="left"/>
    </w:pPr>
  </w:style>
  <w:style w:type="paragraph" w:customStyle="1" w:styleId="References">
    <w:name w:val="References"/>
    <w:basedOn w:val="Standard"/>
    <w:pPr>
      <w:widowControl/>
      <w:suppressAutoHyphens/>
      <w:spacing w:before="0" w:after="0" w:line="480" w:lineRule="auto"/>
      <w:ind w:left="720" w:hanging="720"/>
      <w:jc w:val="left"/>
    </w:pPr>
    <w:rPr>
      <w:rFonts w:ascii="Times New Roman" w:hAnsi="Times New Roman"/>
      <w:szCs w:val="24"/>
      <w:lang w:val="en-US"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pPr>
      <w:spacing w:line="240" w:lineRule="auto"/>
      <w:jc w:val="left"/>
    </w:pPr>
    <w:rPr>
      <w:rFonts w:ascii="News Gothic MT" w:hAnsi="News Gothic MT"/>
      <w:b/>
      <w:i/>
      <w:sz w:val="28"/>
    </w:rPr>
  </w:style>
  <w:style w:type="paragraph" w:styleId="Textkrper">
    <w:name w:val="Body Text"/>
    <w:basedOn w:val="Standard"/>
    <w:pPr>
      <w:spacing w:line="240" w:lineRule="auto"/>
      <w:jc w:val="left"/>
    </w:pPr>
    <w:rPr>
      <w:i/>
      <w:sz w:val="28"/>
    </w:rPr>
  </w:style>
  <w:style w:type="paragraph" w:customStyle="1" w:styleId="Merksatz">
    <w:name w:val="Merksatz"/>
    <w:basedOn w:val="Standard"/>
    <w:pPr>
      <w:keepNext/>
      <w:keepLines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10" w:color="auto" w:fill="auto"/>
      <w:ind w:left="142" w:right="142"/>
      <w:jc w:val="left"/>
    </w:pPr>
    <w:rPr>
      <w:spacing w:val="4"/>
    </w:rPr>
  </w:style>
  <w:style w:type="paragraph" w:styleId="Textkrper2">
    <w:name w:val="Body Text 2"/>
    <w:basedOn w:val="Standard"/>
    <w:pPr>
      <w:numPr>
        <w:ilvl w:val="12"/>
      </w:numPr>
      <w:spacing w:line="240" w:lineRule="auto"/>
    </w:pPr>
    <w:rPr>
      <w:sz w:val="22"/>
    </w:rPr>
  </w:style>
  <w:style w:type="paragraph" w:customStyle="1" w:styleId="Textkrper21">
    <w:name w:val="Textkörper 21"/>
    <w:basedOn w:val="Standard"/>
    <w:pPr>
      <w:tabs>
        <w:tab w:val="left" w:pos="1134"/>
      </w:tabs>
      <w:spacing w:line="240" w:lineRule="auto"/>
    </w:pPr>
  </w:style>
  <w:style w:type="paragraph" w:styleId="Textkrper-Zeileneinzug">
    <w:name w:val="Body Text Indent"/>
    <w:basedOn w:val="Standard"/>
    <w:pPr>
      <w:ind w:left="1985" w:hanging="1985"/>
      <w:jc w:val="left"/>
    </w:pPr>
    <w:rPr>
      <w:sz w:val="28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-Einzug2">
    <w:name w:val="Body Text Inden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0" w:hanging="1410"/>
    </w:pPr>
    <w:rPr>
      <w:i/>
    </w:rPr>
  </w:style>
  <w:style w:type="paragraph" w:styleId="Textkrper-Einzug3">
    <w:name w:val="Body Text Inden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0" w:hanging="1410"/>
      <w:jc w:val="left"/>
    </w:pPr>
    <w:rPr>
      <w:i/>
    </w:rPr>
  </w:style>
  <w:style w:type="character" w:styleId="Hyperlink">
    <w:name w:val="Hyperlink"/>
    <w:rPr>
      <w:color w:val="0000FF"/>
      <w:u w:val="none"/>
    </w:rPr>
  </w:style>
  <w:style w:type="character" w:customStyle="1" w:styleId="Max">
    <w:name w:val="Max."/>
    <w:rPr>
      <w:b/>
    </w:rPr>
  </w:style>
  <w:style w:type="paragraph" w:customStyle="1" w:styleId="Literaturberschrift">
    <w:name w:val="Literatur Überschrift"/>
    <w:basedOn w:val="LiteraturText"/>
    <w:next w:val="LiteraturText"/>
    <w:pPr>
      <w:keepNext/>
      <w:spacing w:after="0"/>
    </w:pPr>
    <w:rPr>
      <w:b/>
    </w:rPr>
  </w:style>
  <w:style w:type="paragraph" w:customStyle="1" w:styleId="LiteraturText">
    <w:name w:val="Literatur Text"/>
    <w:basedOn w:val="Standard"/>
    <w:pPr>
      <w:keepLines/>
      <w:jc w:val="left"/>
    </w:pPr>
    <w:rPr>
      <w:spacing w:val="4"/>
    </w:rPr>
  </w:style>
  <w:style w:type="paragraph" w:customStyle="1" w:styleId="Bild">
    <w:name w:val="Bild"/>
    <w:basedOn w:val="Standard"/>
    <w:next w:val="Beschriftung"/>
    <w:pPr>
      <w:keepNext/>
      <w:keepLines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360"/>
      <w:ind w:left="142" w:right="142"/>
      <w:jc w:val="center"/>
    </w:pPr>
    <w:rPr>
      <w:spacing w:val="4"/>
    </w:rPr>
  </w:style>
  <w:style w:type="paragraph" w:customStyle="1" w:styleId="Gleichung">
    <w:name w:val="Gleichung"/>
    <w:basedOn w:val="Standard"/>
    <w:next w:val="Beschriftung"/>
    <w:pPr>
      <w:keepNext/>
      <w:spacing w:before="360"/>
      <w:ind w:left="1134"/>
    </w:pPr>
    <w:rPr>
      <w:spacing w:val="4"/>
    </w:rPr>
  </w:style>
  <w:style w:type="paragraph" w:styleId="Index1">
    <w:name w:val="index 1"/>
    <w:basedOn w:val="Standard"/>
    <w:next w:val="Standard"/>
    <w:autoRedefine/>
    <w:semiHidden/>
    <w:pPr>
      <w:tabs>
        <w:tab w:val="right" w:pos="9355"/>
      </w:tabs>
      <w:ind w:left="284" w:hanging="284"/>
    </w:pPr>
    <w:rPr>
      <w:spacing w:val="4"/>
      <w:sz w:val="20"/>
    </w:rPr>
  </w:style>
  <w:style w:type="paragraph" w:styleId="Index2">
    <w:name w:val="index 2"/>
    <w:basedOn w:val="Index1"/>
    <w:next w:val="Standard"/>
    <w:autoRedefine/>
    <w:semiHidden/>
    <w:pPr>
      <w:ind w:left="568"/>
    </w:pPr>
  </w:style>
  <w:style w:type="paragraph" w:styleId="Index3">
    <w:name w:val="index 3"/>
    <w:basedOn w:val="Index2"/>
    <w:next w:val="Standard"/>
    <w:autoRedefine/>
    <w:semiHidden/>
    <w:pPr>
      <w:ind w:left="851"/>
    </w:pPr>
  </w:style>
  <w:style w:type="paragraph" w:styleId="Index4">
    <w:name w:val="index 4"/>
    <w:basedOn w:val="Index3"/>
    <w:next w:val="Standard"/>
    <w:autoRedefine/>
    <w:semiHidden/>
    <w:pPr>
      <w:ind w:left="1135"/>
    </w:pPr>
  </w:style>
  <w:style w:type="paragraph" w:styleId="Index5">
    <w:name w:val="index 5"/>
    <w:basedOn w:val="Index4"/>
    <w:next w:val="Standard"/>
    <w:autoRedefine/>
    <w:semiHidden/>
    <w:pPr>
      <w:ind w:left="1418"/>
    </w:pPr>
  </w:style>
  <w:style w:type="paragraph" w:styleId="Index6">
    <w:name w:val="index 6"/>
    <w:basedOn w:val="Index5"/>
    <w:next w:val="Standard"/>
    <w:autoRedefine/>
    <w:semiHidden/>
    <w:pPr>
      <w:ind w:left="1702"/>
    </w:pPr>
  </w:style>
  <w:style w:type="paragraph" w:styleId="Index7">
    <w:name w:val="index 7"/>
    <w:basedOn w:val="Index6"/>
    <w:next w:val="Standard"/>
    <w:autoRedefine/>
    <w:semiHidden/>
    <w:pPr>
      <w:ind w:left="1985"/>
    </w:pPr>
  </w:style>
  <w:style w:type="paragraph" w:styleId="Index8">
    <w:name w:val="index 8"/>
    <w:basedOn w:val="Index7"/>
    <w:next w:val="Standard"/>
    <w:autoRedefine/>
    <w:semiHidden/>
    <w:pPr>
      <w:ind w:left="2269"/>
    </w:pPr>
  </w:style>
  <w:style w:type="paragraph" w:styleId="Index9">
    <w:name w:val="index 9"/>
    <w:basedOn w:val="Index8"/>
    <w:next w:val="Standard"/>
    <w:autoRedefine/>
    <w:semiHidden/>
    <w:pPr>
      <w:ind w:left="2552"/>
    </w:pPr>
  </w:style>
  <w:style w:type="paragraph" w:styleId="Indexberschrift">
    <w:name w:val="index heading"/>
    <w:basedOn w:val="berschrift"/>
    <w:next w:val="Index1"/>
    <w:semiHidden/>
    <w:pPr>
      <w:keepNext/>
      <w:keepLines/>
      <w:tabs>
        <w:tab w:val="left" w:pos="1134"/>
      </w:tabs>
      <w:spacing w:before="360" w:line="240" w:lineRule="auto"/>
    </w:pPr>
    <w:rPr>
      <w:spacing w:val="4"/>
    </w:rPr>
  </w:style>
  <w:style w:type="paragraph" w:customStyle="1" w:styleId="TabellenText">
    <w:name w:val="Tabellen Text"/>
    <w:basedOn w:val="Standard"/>
    <w:pPr>
      <w:spacing w:before="40" w:after="40" w:line="240" w:lineRule="auto"/>
    </w:pPr>
    <w:rPr>
      <w:spacing w:val="4"/>
      <w:sz w:val="20"/>
    </w:rPr>
  </w:style>
  <w:style w:type="paragraph" w:customStyle="1" w:styleId="Tabellenberschrift">
    <w:name w:val="Tabellen Überschrift"/>
    <w:basedOn w:val="TabellenText"/>
    <w:next w:val="TabellenText"/>
    <w:rPr>
      <w:b/>
      <w:sz w:val="22"/>
    </w:rPr>
  </w:style>
  <w:style w:type="paragraph" w:customStyle="1" w:styleId="Standardnichttrennen">
    <w:name w:val="Standard nicht trennen"/>
    <w:basedOn w:val="Standard"/>
    <w:pPr>
      <w:keepNext/>
    </w:pPr>
    <w:rPr>
      <w:spacing w:val="4"/>
    </w:rPr>
  </w:style>
  <w:style w:type="paragraph" w:styleId="Listennummer">
    <w:name w:val="List Number"/>
    <w:basedOn w:val="Liste"/>
  </w:style>
  <w:style w:type="paragraph" w:styleId="Liste">
    <w:name w:val="List"/>
    <w:basedOn w:val="Standard"/>
    <w:pPr>
      <w:keepLines/>
      <w:spacing w:line="240" w:lineRule="auto"/>
      <w:ind w:left="567" w:hanging="567"/>
    </w:pPr>
    <w:rPr>
      <w:spacing w:val="4"/>
    </w:rPr>
  </w:style>
  <w:style w:type="paragraph" w:styleId="Listennummer2">
    <w:name w:val="List Number 2"/>
    <w:basedOn w:val="Liste2"/>
  </w:style>
  <w:style w:type="paragraph" w:styleId="Liste2">
    <w:name w:val="List 2"/>
    <w:basedOn w:val="Liste"/>
    <w:pPr>
      <w:ind w:left="1134" w:hanging="566"/>
    </w:pPr>
  </w:style>
  <w:style w:type="paragraph" w:styleId="Listennummer3">
    <w:name w:val="List Number 3"/>
    <w:basedOn w:val="Liste3"/>
    <w:pPr>
      <w:ind w:hanging="568"/>
    </w:pPr>
  </w:style>
  <w:style w:type="paragraph" w:styleId="Liste3">
    <w:name w:val="List 3"/>
    <w:basedOn w:val="Liste2"/>
    <w:pPr>
      <w:ind w:left="1701" w:hanging="567"/>
    </w:pPr>
  </w:style>
  <w:style w:type="paragraph" w:styleId="Listennummer4">
    <w:name w:val="List Number 4"/>
    <w:basedOn w:val="Liste4"/>
  </w:style>
  <w:style w:type="paragraph" w:styleId="Liste4">
    <w:name w:val="List 4"/>
    <w:basedOn w:val="Liste3"/>
    <w:pPr>
      <w:ind w:left="2268"/>
    </w:pPr>
  </w:style>
  <w:style w:type="paragraph" w:styleId="Listennummer5">
    <w:name w:val="List Number 5"/>
    <w:basedOn w:val="Liste5"/>
    <w:pPr>
      <w:ind w:hanging="569"/>
    </w:pPr>
  </w:style>
  <w:style w:type="paragraph" w:styleId="Liste5">
    <w:name w:val="List 5"/>
    <w:basedOn w:val="Liste4"/>
    <w:pPr>
      <w:ind w:left="2835"/>
    </w:pPr>
  </w:style>
  <w:style w:type="paragraph" w:styleId="Listenfortsetzung">
    <w:name w:val="List Continue"/>
    <w:basedOn w:val="Liste"/>
    <w:pPr>
      <w:ind w:firstLine="0"/>
    </w:pPr>
  </w:style>
  <w:style w:type="paragraph" w:styleId="Listenfortsetzung2">
    <w:name w:val="List Continue 2"/>
    <w:basedOn w:val="Liste2"/>
    <w:pPr>
      <w:ind w:firstLine="1"/>
    </w:pPr>
  </w:style>
  <w:style w:type="paragraph" w:styleId="Listenfortsetzung3">
    <w:name w:val="List Continue 3"/>
    <w:basedOn w:val="Liste3"/>
    <w:pPr>
      <w:ind w:firstLine="0"/>
    </w:pPr>
  </w:style>
  <w:style w:type="paragraph" w:styleId="Listenfortsetzung4">
    <w:name w:val="List Continue 4"/>
    <w:basedOn w:val="Liste4"/>
    <w:pPr>
      <w:ind w:firstLine="2"/>
    </w:pPr>
  </w:style>
  <w:style w:type="paragraph" w:styleId="Listenfortsetzung5">
    <w:name w:val="List Continue 5"/>
    <w:basedOn w:val="Liste5"/>
    <w:pPr>
      <w:ind w:firstLine="0"/>
    </w:pPr>
  </w:style>
  <w:style w:type="paragraph" w:customStyle="1" w:styleId="Kopfzeilegerade">
    <w:name w:val="Kopfzeile gerade"/>
    <w:basedOn w:val="KopfzeileASER"/>
    <w:pPr>
      <w:ind w:left="-2268"/>
    </w:pPr>
  </w:style>
  <w:style w:type="paragraph" w:customStyle="1" w:styleId="KopfzeileASER">
    <w:name w:val="Kopfzeile ASER"/>
    <w:basedOn w:val="Kopfzeile"/>
    <w:pPr>
      <w:tabs>
        <w:tab w:val="right" w:pos="9639"/>
      </w:tabs>
      <w:jc w:val="center"/>
    </w:pPr>
    <w:rPr>
      <w:b/>
      <w:spacing w:val="4"/>
      <w:sz w:val="28"/>
    </w:rPr>
  </w:style>
  <w:style w:type="paragraph" w:customStyle="1" w:styleId="Kopfzeileungerade">
    <w:name w:val="Kopfzeile ungerade"/>
    <w:basedOn w:val="KopfzeileASER"/>
  </w:style>
  <w:style w:type="paragraph" w:customStyle="1" w:styleId="Marginalientext">
    <w:name w:val="Marginalientext"/>
    <w:basedOn w:val="Standard"/>
    <w:next w:val="Standard"/>
    <w:pPr>
      <w:keepNext/>
      <w:framePr w:w="1701" w:hSpace="567" w:wrap="around" w:vAnchor="text" w:hAnchor="page" w:xAlign="right" w:y="58" w:anchorLock="1"/>
      <w:spacing w:line="240" w:lineRule="auto"/>
    </w:pPr>
    <w:rPr>
      <w:spacing w:val="4"/>
      <w:sz w:val="16"/>
    </w:rPr>
  </w:style>
  <w:style w:type="paragraph" w:customStyle="1" w:styleId="StandardFett">
    <w:name w:val="Standard Fett"/>
    <w:basedOn w:val="Standard"/>
    <w:next w:val="Standard"/>
    <w:rPr>
      <w:b/>
      <w:spacing w:val="4"/>
    </w:rPr>
  </w:style>
  <w:style w:type="paragraph" w:customStyle="1" w:styleId="Standard1zeilig">
    <w:name w:val="Standard 1zeilig"/>
    <w:basedOn w:val="Standard"/>
    <w:pPr>
      <w:spacing w:before="0" w:after="0" w:line="240" w:lineRule="auto"/>
    </w:pPr>
    <w:rPr>
      <w:spacing w:val="4"/>
    </w:rPr>
  </w:style>
  <w:style w:type="paragraph" w:customStyle="1" w:styleId="LiteraturName">
    <w:name w:val="Literatur Name"/>
    <w:basedOn w:val="LiteraturText"/>
    <w:next w:val="Literaturberschrift"/>
    <w:pPr>
      <w:spacing w:before="180" w:after="0"/>
    </w:pPr>
    <w:rPr>
      <w:caps/>
    </w:rPr>
  </w:style>
  <w:style w:type="paragraph" w:customStyle="1" w:styleId="Projberschrift">
    <w:name w:val="Proj Überschrift"/>
    <w:basedOn w:val="Standard"/>
    <w:pPr>
      <w:keepNext/>
      <w:keepLines/>
      <w:tabs>
        <w:tab w:val="left" w:pos="1134"/>
      </w:tabs>
      <w:spacing w:before="360" w:line="336" w:lineRule="auto"/>
    </w:pPr>
    <w:rPr>
      <w:b/>
      <w:spacing w:val="2"/>
      <w:sz w:val="22"/>
    </w:rPr>
  </w:style>
  <w:style w:type="paragraph" w:customStyle="1" w:styleId="ProjStandard">
    <w:name w:val="Proj Standard"/>
    <w:basedOn w:val="Standard"/>
    <w:pPr>
      <w:spacing w:line="240" w:lineRule="auto"/>
    </w:pPr>
    <w:rPr>
      <w:spacing w:val="2"/>
      <w:sz w:val="22"/>
    </w:rPr>
  </w:style>
  <w:style w:type="paragraph" w:customStyle="1" w:styleId="Autor">
    <w:name w:val="Autor"/>
    <w:basedOn w:val="Standard"/>
    <w:pPr>
      <w:keepLines/>
      <w:spacing w:after="80" w:line="264" w:lineRule="auto"/>
      <w:ind w:left="284" w:hanging="284"/>
      <w:jc w:val="left"/>
    </w:pPr>
  </w:style>
  <w:style w:type="paragraph" w:customStyle="1" w:styleId="Schlagwrter">
    <w:name w:val="Schlagwörter"/>
    <w:basedOn w:val="Standard"/>
    <w:next w:val="Standard"/>
    <w:pPr>
      <w:keepNext/>
      <w:keepLines/>
      <w:widowControl/>
      <w:spacing w:before="0" w:after="240" w:line="240" w:lineRule="auto"/>
      <w:jc w:val="left"/>
    </w:pPr>
    <w:rPr>
      <w:b/>
      <w:kern w:val="24"/>
    </w:rPr>
  </w:style>
  <w:style w:type="paragraph" w:customStyle="1" w:styleId="CellBody">
    <w:name w:val="CellBody"/>
    <w:pPr>
      <w:widowControl w:val="0"/>
      <w:spacing w:line="280" w:lineRule="atLeast"/>
    </w:pPr>
    <w:rPr>
      <w:rFonts w:ascii="Times" w:hAnsi="Times"/>
      <w:snapToGrid w:val="0"/>
      <w:color w:val="000000"/>
      <w:sz w:val="24"/>
      <w:lang w:val="en-US"/>
    </w:rPr>
  </w:style>
  <w:style w:type="paragraph" w:customStyle="1" w:styleId="Aufzhlung">
    <w:name w:val="Aufzählung"/>
    <w:basedOn w:val="Standard"/>
    <w:pPr>
      <w:numPr>
        <w:numId w:val="15"/>
      </w:numPr>
      <w:tabs>
        <w:tab w:val="clear" w:pos="720"/>
        <w:tab w:val="num" w:pos="425"/>
      </w:tabs>
      <w:ind w:left="425" w:hanging="425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Aufzhlung1">
    <w:name w:val="Aufzählung 1"/>
    <w:basedOn w:val="Aufzhlung"/>
    <w:pPr>
      <w:numPr>
        <w:numId w:val="3"/>
      </w:numPr>
      <w:tabs>
        <w:tab w:val="clear" w:pos="567"/>
        <w:tab w:val="left" w:pos="284"/>
      </w:tabs>
      <w:spacing w:before="0" w:after="0"/>
      <w:ind w:left="284" w:hanging="284"/>
      <w:jc w:val="left"/>
    </w:pPr>
  </w:style>
  <w:style w:type="paragraph" w:customStyle="1" w:styleId="Brief">
    <w:name w:val="Brief"/>
    <w:basedOn w:val="Standard"/>
    <w:pPr>
      <w:tabs>
        <w:tab w:val="left" w:pos="425"/>
      </w:tabs>
      <w:spacing w:before="0" w:after="0" w:line="240" w:lineRule="auto"/>
      <w:jc w:val="left"/>
    </w:pPr>
    <w:rPr>
      <w:sz w:val="22"/>
    </w:rPr>
  </w:style>
  <w:style w:type="paragraph" w:customStyle="1" w:styleId="Formatvorlage1">
    <w:name w:val="Formatvorlage1"/>
    <w:basedOn w:val="Standard"/>
    <w:pPr>
      <w:widowControl/>
      <w:spacing w:before="0" w:after="0" w:line="240" w:lineRule="auto"/>
      <w:jc w:val="left"/>
    </w:pPr>
    <w:rPr>
      <w:rFonts w:ascii="Times New Roman" w:hAnsi="Times New Roman"/>
      <w:sz w:val="20"/>
    </w:rPr>
  </w:style>
  <w:style w:type="paragraph" w:styleId="Literaturverzeichnis">
    <w:name w:val="Bibliography"/>
    <w:basedOn w:val="Standard"/>
    <w:autoRedefine/>
    <w:pPr>
      <w:widowControl/>
      <w:spacing w:before="0" w:after="0" w:line="240" w:lineRule="auto"/>
    </w:pPr>
    <w:rPr>
      <w:rFonts w:ascii="Times New Roman" w:eastAsia="MS Mincho" w:hAnsi="Times New Roman"/>
      <w:sz w:val="18"/>
    </w:rPr>
  </w:style>
  <w:style w:type="paragraph" w:customStyle="1" w:styleId="TU">
    <w:name w:val="TU"/>
    <w:basedOn w:val="Standard"/>
    <w:pPr>
      <w:widowControl/>
      <w:spacing w:line="240" w:lineRule="exact"/>
      <w:jc w:val="left"/>
    </w:pPr>
    <w:rPr>
      <w:b/>
      <w:sz w:val="20"/>
    </w:rPr>
  </w:style>
  <w:style w:type="paragraph" w:customStyle="1" w:styleId="TP">
    <w:name w:val="TP"/>
    <w:basedOn w:val="Standard"/>
    <w:pPr>
      <w:widowControl/>
      <w:tabs>
        <w:tab w:val="left" w:pos="284"/>
      </w:tabs>
      <w:spacing w:line="230" w:lineRule="exact"/>
      <w:ind w:left="284" w:hanging="284"/>
      <w:jc w:val="left"/>
    </w:pPr>
    <w:rPr>
      <w:sz w:val="20"/>
    </w:rPr>
  </w:style>
  <w:style w:type="paragraph" w:customStyle="1" w:styleId="articleabstract">
    <w:name w:val="article_abstract"/>
    <w:basedOn w:val="Standard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styleId="Blocktext">
    <w:name w:val="Block Text"/>
    <w:basedOn w:val="Standard"/>
    <w:pPr>
      <w:ind w:left="284" w:right="281"/>
    </w:pPr>
    <w:rPr>
      <w:i/>
      <w:iCs/>
    </w:rPr>
  </w:style>
  <w:style w:type="character" w:customStyle="1" w:styleId="Formel">
    <w:name w:val="Formel"/>
    <w:rPr>
      <w:rFonts w:ascii="Arial" w:hAnsi="Arial"/>
      <w:i/>
    </w:rPr>
  </w:style>
  <w:style w:type="paragraph" w:customStyle="1" w:styleId="SteinTabelle">
    <w:name w:val="Stein Tabelle"/>
    <w:basedOn w:val="Standard"/>
    <w:autoRedefine/>
    <w:pPr>
      <w:widowControl/>
      <w:spacing w:before="120" w:after="120" w:line="240" w:lineRule="auto"/>
      <w:jc w:val="center"/>
    </w:pPr>
    <w:rPr>
      <w:sz w:val="20"/>
    </w:rPr>
  </w:style>
  <w:style w:type="paragraph" w:customStyle="1" w:styleId="SteinStandard">
    <w:name w:val="Stein Standard"/>
    <w:basedOn w:val="Standard"/>
    <w:autoRedefine/>
    <w:pPr>
      <w:widowControl/>
      <w:spacing w:before="0" w:after="0" w:line="240" w:lineRule="auto"/>
      <w:ind w:left="57"/>
    </w:pPr>
    <w:rPr>
      <w:noProof/>
      <w:szCs w:val="28"/>
    </w:rPr>
  </w:style>
  <w:style w:type="character" w:customStyle="1" w:styleId="SteinStandardZchnZchn">
    <w:name w:val="Stein Standard Zchn Zchn"/>
    <w:rPr>
      <w:rFonts w:ascii="Arial" w:hAnsi="Arial"/>
      <w:noProof/>
      <w:sz w:val="24"/>
      <w:szCs w:val="28"/>
      <w:lang w:val="de-DE" w:eastAsia="de-DE" w:bidi="ar-SA"/>
    </w:rPr>
  </w:style>
  <w:style w:type="paragraph" w:customStyle="1" w:styleId="FormatvorlageAufzhlung1Links0cmHngend1cm">
    <w:name w:val="Formatvorlage Aufzählung 1 + Links:  0 cm Hängend:  1 cm"/>
    <w:basedOn w:val="Aufzhlung1"/>
    <w:pPr>
      <w:ind w:left="567" w:hanging="567"/>
    </w:pPr>
  </w:style>
  <w:style w:type="paragraph" w:customStyle="1" w:styleId="FormatvorlageBodyText2Fett">
    <w:name w:val="Formatvorlage Body Text 2 + Fett"/>
    <w:basedOn w:val="Textkrper21"/>
    <w:rPr>
      <w:b/>
      <w:bCs/>
    </w:rPr>
  </w:style>
  <w:style w:type="character" w:customStyle="1" w:styleId="BodyText2Char">
    <w:name w:val="Body Text 2 Char"/>
    <w:rPr>
      <w:rFonts w:ascii="Arial" w:hAnsi="Arial"/>
      <w:sz w:val="24"/>
      <w:lang w:val="de-DE" w:eastAsia="de-DE" w:bidi="ar-SA"/>
    </w:rPr>
  </w:style>
  <w:style w:type="character" w:customStyle="1" w:styleId="FormatvorlageBodyText2FettChar">
    <w:name w:val="Formatvorlage Body Text 2 + Fett Char"/>
    <w:rPr>
      <w:rFonts w:ascii="Arial" w:hAnsi="Arial"/>
      <w:b/>
      <w:bCs/>
      <w:sz w:val="24"/>
      <w:lang w:val="de-DE" w:eastAsia="de-DE" w:bidi="ar-SA"/>
    </w:rPr>
  </w:style>
  <w:style w:type="paragraph" w:customStyle="1" w:styleId="FormatvorlageBeschriftungNichtFett">
    <w:name w:val="Formatvorlage Beschriftung + Nicht Fett"/>
    <w:basedOn w:val="Beschriftung"/>
    <w:pPr>
      <w:spacing w:before="0" w:after="0" w:line="240" w:lineRule="auto"/>
    </w:pPr>
    <w:rPr>
      <w:b w:val="0"/>
    </w:rPr>
  </w:style>
  <w:style w:type="paragraph" w:customStyle="1" w:styleId="FormatvorlageBeschriftungNichtFett1">
    <w:name w:val="Formatvorlage Beschriftung + Nicht Fett1"/>
    <w:basedOn w:val="Beschriftung"/>
    <w:pPr>
      <w:spacing w:before="0" w:after="0" w:line="240" w:lineRule="auto"/>
    </w:pPr>
    <w:rPr>
      <w:b w:val="0"/>
      <w:szCs w:val="24"/>
    </w:rPr>
  </w:style>
  <w:style w:type="paragraph" w:customStyle="1" w:styleId="Listenabsatz1">
    <w:name w:val="Listenabsatz1"/>
    <w:basedOn w:val="Standard"/>
    <w:pPr>
      <w:widowControl/>
      <w:spacing w:before="0" w:after="0" w:line="240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abelleChar">
    <w:name w:val="Tabelle Char"/>
    <w:rPr>
      <w:rFonts w:ascii="Arial" w:hAnsi="Arial"/>
      <w:b/>
      <w:sz w:val="24"/>
      <w:lang w:val="de-DE" w:eastAsia="de-DE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fzhlunga">
    <w:name w:val="Aufzählung a"/>
    <w:basedOn w:val="Standard"/>
    <w:pPr>
      <w:numPr>
        <w:numId w:val="16"/>
      </w:numPr>
    </w:pPr>
  </w:style>
  <w:style w:type="character" w:customStyle="1" w:styleId="TabelleChar1">
    <w:name w:val="Tabelle Char1"/>
    <w:rPr>
      <w:rFonts w:ascii="Arial" w:hAnsi="Arial"/>
      <w:b/>
      <w:sz w:val="24"/>
      <w:lang w:val="de-DE" w:eastAsia="de-DE" w:bidi="ar-SA"/>
    </w:rPr>
  </w:style>
  <w:style w:type="paragraph" w:customStyle="1" w:styleId="AusgabenText">
    <w:name w:val="Ausgaben_Text"/>
    <w:basedOn w:val="Standard"/>
    <w:next w:val="Standard"/>
    <w:rsid w:val="00465E2E"/>
    <w:pPr>
      <w:keepNext/>
      <w:keepLines/>
      <w:widowControl/>
      <w:suppressAutoHyphens/>
      <w:spacing w:before="0" w:after="80" w:line="264" w:lineRule="auto"/>
      <w:jc w:val="left"/>
    </w:pPr>
    <w:rPr>
      <w:sz w:val="32"/>
    </w:rPr>
  </w:style>
  <w:style w:type="paragraph" w:customStyle="1" w:styleId="AusgabenTitel">
    <w:name w:val="Ausgaben_Titel"/>
    <w:basedOn w:val="Standard"/>
    <w:next w:val="AusgabenText"/>
    <w:rsid w:val="00465E2E"/>
    <w:pPr>
      <w:keepNext/>
      <w:keepLines/>
      <w:widowControl/>
      <w:suppressAutoHyphens/>
      <w:spacing w:before="80" w:after="40" w:line="264" w:lineRule="auto"/>
      <w:jc w:val="left"/>
    </w:pPr>
    <w:rPr>
      <w:b/>
      <w:i/>
      <w:sz w:val="32"/>
    </w:rPr>
  </w:style>
  <w:style w:type="paragraph" w:customStyle="1" w:styleId="Schriftenreihe">
    <w:name w:val="Schriftenreihe"/>
    <w:basedOn w:val="Standard"/>
    <w:rsid w:val="001666EB"/>
    <w:pPr>
      <w:widowControl/>
      <w:tabs>
        <w:tab w:val="right" w:pos="9781"/>
      </w:tabs>
      <w:spacing w:before="80" w:after="80" w:line="312" w:lineRule="auto"/>
      <w:ind w:left="-567"/>
    </w:pPr>
    <w:rPr>
      <w:color w:val="808080"/>
      <w:sz w:val="32"/>
    </w:rPr>
  </w:style>
  <w:style w:type="table" w:styleId="Tabellenraster">
    <w:name w:val="Table Grid"/>
    <w:basedOn w:val="NormaleTabelle"/>
    <w:rsid w:val="00162885"/>
    <w:pPr>
      <w:widowControl w:val="0"/>
      <w:spacing w:before="60" w:after="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tragstitel">
    <w:name w:val="Vortragstitel"/>
    <w:basedOn w:val="Standard"/>
    <w:rsid w:val="00BC3857"/>
    <w:pPr>
      <w:spacing w:before="240" w:after="120"/>
      <w:jc w:val="center"/>
    </w:pPr>
    <w:rPr>
      <w:b/>
    </w:rPr>
  </w:style>
  <w:style w:type="paragraph" w:customStyle="1" w:styleId="Vortragsautor">
    <w:name w:val="Vortragsautor"/>
    <w:basedOn w:val="Standard"/>
    <w:rsid w:val="00BC3857"/>
    <w:pPr>
      <w:spacing w:after="240"/>
      <w:jc w:val="center"/>
    </w:pPr>
    <w:rPr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4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648E"/>
    <w:rPr>
      <w:rFonts w:ascii="Tahoma" w:hAnsi="Tahoma" w:cs="Tahoma"/>
      <w:sz w:val="16"/>
      <w:szCs w:val="16"/>
    </w:rPr>
  </w:style>
  <w:style w:type="character" w:styleId="Fett">
    <w:name w:val="Strong"/>
    <w:qFormat/>
    <w:rsid w:val="00CF136C"/>
    <w:rPr>
      <w:b/>
      <w:bCs/>
    </w:rPr>
  </w:style>
  <w:style w:type="paragraph" w:customStyle="1" w:styleId="Standart">
    <w:name w:val="Standart"/>
    <w:basedOn w:val="Standard"/>
    <w:qFormat/>
    <w:rsid w:val="0066272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97\Vorlagen\BAuA-B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BAuA-BER.dot</Template>
  <TotalTime>0</TotalTime>
  <Pages>1</Pages>
  <Words>86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Umschlagseite</vt:lpstr>
    </vt:vector>
  </TitlesOfParts>
  <Company>Monks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Umschlagseite</dc:title>
  <dc:subject/>
  <dc:creator>administrator</dc:creator>
  <cp:keywords/>
  <cp:lastModifiedBy>Darius, Sabine</cp:lastModifiedBy>
  <cp:revision>2</cp:revision>
  <cp:lastPrinted>2013-09-10T15:27:00Z</cp:lastPrinted>
  <dcterms:created xsi:type="dcterms:W3CDTF">2019-03-26T06:17:00Z</dcterms:created>
  <dcterms:modified xsi:type="dcterms:W3CDTF">2019-03-26T06:17:00Z</dcterms:modified>
</cp:coreProperties>
</file>